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FF7" w:rsidRPr="00DE6FF7" w:rsidRDefault="00DE6FF7" w:rsidP="00DE6FF7">
      <w:pPr>
        <w:pStyle w:val="PlainText"/>
        <w:rPr>
          <w:b/>
        </w:rPr>
      </w:pPr>
      <w:r w:rsidRPr="00DE6FF7">
        <w:rPr>
          <w:b/>
        </w:rPr>
        <w:t xml:space="preserve">PRIVACY POLICY </w:t>
      </w:r>
    </w:p>
    <w:p w:rsidR="00DE6FF7" w:rsidRDefault="00DE6FF7" w:rsidP="00DE6FF7">
      <w:pPr>
        <w:pStyle w:val="PlainText"/>
      </w:pPr>
    </w:p>
    <w:p w:rsidR="00DE6FF7" w:rsidRPr="00DE6FF7" w:rsidRDefault="00DE6FF7" w:rsidP="00DE6FF7">
      <w:pPr>
        <w:pStyle w:val="PlainText"/>
        <w:rPr>
          <w:b/>
          <w:u w:val="single"/>
        </w:rPr>
      </w:pPr>
      <w:r w:rsidRPr="00DE6FF7">
        <w:rPr>
          <w:b/>
          <w:u w:val="single"/>
        </w:rPr>
        <w:t xml:space="preserve">What information do we collect? </w:t>
      </w:r>
    </w:p>
    <w:p w:rsidR="006B0F42" w:rsidRDefault="006B0F42" w:rsidP="00DE6FF7">
      <w:pPr>
        <w:pStyle w:val="PlainText"/>
      </w:pPr>
    </w:p>
    <w:p w:rsidR="00DE6FF7" w:rsidRDefault="00DE6FF7" w:rsidP="00DE6FF7">
      <w:pPr>
        <w:pStyle w:val="PlainText"/>
      </w:pPr>
      <w:r>
        <w:t xml:space="preserve">We collect information from you when you complete your online registration. </w:t>
      </w:r>
    </w:p>
    <w:p w:rsidR="00DE6FF7" w:rsidRDefault="00DE6FF7" w:rsidP="00DE6FF7">
      <w:pPr>
        <w:pStyle w:val="PlainText"/>
      </w:pPr>
    </w:p>
    <w:p w:rsidR="00DE6FF7" w:rsidRDefault="00DE6FF7" w:rsidP="00DE6FF7">
      <w:pPr>
        <w:pStyle w:val="PlainText"/>
      </w:pPr>
      <w:r>
        <w:t xml:space="preserve">When ordering or registering on our site, as appropriate, </w:t>
      </w:r>
      <w:r>
        <w:t>you may be asked to enter your</w:t>
      </w:r>
      <w:r>
        <w:t xml:space="preserve"> name, e-mail address, mailing address, phone number or credit card information.</w:t>
      </w:r>
    </w:p>
    <w:p w:rsidR="00DE6FF7" w:rsidRDefault="00DE6FF7" w:rsidP="00DE6FF7">
      <w:pPr>
        <w:pStyle w:val="PlainText"/>
      </w:pPr>
    </w:p>
    <w:p w:rsidR="00DE6FF7" w:rsidRPr="00DE6FF7" w:rsidRDefault="00DE6FF7" w:rsidP="00DE6FF7">
      <w:pPr>
        <w:pStyle w:val="PlainText"/>
        <w:rPr>
          <w:b/>
          <w:u w:val="single"/>
        </w:rPr>
      </w:pPr>
      <w:r w:rsidRPr="00DE6FF7">
        <w:rPr>
          <w:b/>
          <w:u w:val="single"/>
        </w:rPr>
        <w:t xml:space="preserve">What do we use your information for? </w:t>
      </w:r>
    </w:p>
    <w:p w:rsidR="00DE6FF7" w:rsidRDefault="00DE6FF7" w:rsidP="00DE6FF7">
      <w:pPr>
        <w:pStyle w:val="PlainText"/>
      </w:pPr>
    </w:p>
    <w:p w:rsidR="00DE6FF7" w:rsidRDefault="00DE6FF7" w:rsidP="00DE6FF7">
      <w:pPr>
        <w:pStyle w:val="PlainText"/>
      </w:pPr>
      <w:r>
        <w:t xml:space="preserve">Any of the information we collect from you may be used in one of the following ways: </w:t>
      </w:r>
    </w:p>
    <w:p w:rsidR="00DE6FF7" w:rsidRDefault="00DE6FF7" w:rsidP="00DE6FF7">
      <w:pPr>
        <w:pStyle w:val="PlainText"/>
      </w:pPr>
    </w:p>
    <w:p w:rsidR="00DE6FF7" w:rsidRDefault="00DE6FF7" w:rsidP="00DE6FF7">
      <w:pPr>
        <w:pStyle w:val="PlainText"/>
      </w:pPr>
      <w:r>
        <w:t>To process transactions</w:t>
      </w:r>
      <w:r>
        <w:t>;</w:t>
      </w:r>
    </w:p>
    <w:p w:rsidR="00DE6FF7" w:rsidRDefault="00DE6FF7" w:rsidP="00DE6FF7">
      <w:pPr>
        <w:pStyle w:val="PlainText"/>
      </w:pPr>
      <w:r>
        <w:t>Your information, whether public or private, will not be sold, exchanged, transferred, or given to any other company for any reason whatsoever, without your consent, other than for the express purpose of delivering the purchased product or service requested.</w:t>
      </w:r>
    </w:p>
    <w:p w:rsidR="00DE6FF7" w:rsidRDefault="00DE6FF7" w:rsidP="00DE6FF7">
      <w:pPr>
        <w:pStyle w:val="PlainText"/>
      </w:pPr>
    </w:p>
    <w:p w:rsidR="00DE6FF7" w:rsidRDefault="00DE6FF7" w:rsidP="00DE6FF7">
      <w:pPr>
        <w:pStyle w:val="PlainText"/>
      </w:pPr>
      <w:r>
        <w:t>To send periodic emails</w:t>
      </w:r>
      <w:r>
        <w:t>;</w:t>
      </w:r>
    </w:p>
    <w:p w:rsidR="00DE6FF7" w:rsidRDefault="00DE6FF7" w:rsidP="00DE6FF7">
      <w:pPr>
        <w:pStyle w:val="PlainText"/>
      </w:pPr>
      <w:r>
        <w:t>The email address you provide for order processing, may be used to send you information and updates pertaining to your order, in addition to receiving occasional news, updates, related product or service information, etc.</w:t>
      </w:r>
    </w:p>
    <w:p w:rsidR="00DE6FF7" w:rsidRDefault="00DE6FF7" w:rsidP="00DE6FF7">
      <w:pPr>
        <w:pStyle w:val="PlainText"/>
      </w:pPr>
    </w:p>
    <w:p w:rsidR="00DE6FF7" w:rsidRPr="00DE6FF7" w:rsidRDefault="00DE6FF7" w:rsidP="00DE6FF7">
      <w:pPr>
        <w:pStyle w:val="PlainText"/>
        <w:rPr>
          <w:b/>
          <w:u w:val="single"/>
        </w:rPr>
      </w:pPr>
      <w:r w:rsidRPr="00DE6FF7">
        <w:rPr>
          <w:b/>
          <w:u w:val="single"/>
        </w:rPr>
        <w:t xml:space="preserve">How do we protect your information? </w:t>
      </w:r>
    </w:p>
    <w:p w:rsidR="00DE6FF7" w:rsidRDefault="00DE6FF7" w:rsidP="00DE6FF7">
      <w:pPr>
        <w:pStyle w:val="PlainText"/>
      </w:pPr>
    </w:p>
    <w:p w:rsidR="00DE6FF7" w:rsidRDefault="00DE6FF7" w:rsidP="00DE6FF7">
      <w:pPr>
        <w:pStyle w:val="PlainText"/>
      </w:pPr>
      <w:r>
        <w:t xml:space="preserve">We implement a variety of security measures to maintain the safety of your personal information when you place an order or enter, submit, or access your personal information. </w:t>
      </w:r>
    </w:p>
    <w:p w:rsidR="00DE6FF7" w:rsidRDefault="00DE6FF7" w:rsidP="00DE6FF7">
      <w:pPr>
        <w:pStyle w:val="PlainText"/>
      </w:pPr>
    </w:p>
    <w:p w:rsidR="00DE6FF7" w:rsidRDefault="00DE6FF7" w:rsidP="00DE6FF7">
      <w:pPr>
        <w:pStyle w:val="PlainText"/>
      </w:pPr>
      <w:r>
        <w:t>We offer the use of a secure server. All supplied sensitive/credit information is transmitted via Secure Socket Layer (SSL) technology and then encrypted into our Payment gateway providers database only to be accessible by those authorized with special access rights to such systems, and are req</w:t>
      </w:r>
      <w:r>
        <w:t xml:space="preserve">uired to </w:t>
      </w:r>
      <w:r>
        <w:t>keep the information confidential.</w:t>
      </w:r>
    </w:p>
    <w:p w:rsidR="00DE6FF7" w:rsidRDefault="00DE6FF7" w:rsidP="00DE6FF7">
      <w:pPr>
        <w:pStyle w:val="PlainText"/>
      </w:pPr>
    </w:p>
    <w:p w:rsidR="00DE6FF7" w:rsidRDefault="00DE6FF7" w:rsidP="00DE6FF7">
      <w:pPr>
        <w:pStyle w:val="PlainText"/>
      </w:pPr>
      <w:r>
        <w:t>After a transaction, your private information (credit cards, social security numbers, financials, etc.) will not be stored on our servers.</w:t>
      </w:r>
    </w:p>
    <w:p w:rsidR="00DE6FF7" w:rsidRDefault="00DE6FF7" w:rsidP="00DE6FF7">
      <w:pPr>
        <w:pStyle w:val="PlainText"/>
      </w:pPr>
    </w:p>
    <w:p w:rsidR="00DE6FF7" w:rsidRPr="00DE6FF7" w:rsidRDefault="00DE6FF7" w:rsidP="00DE6FF7">
      <w:pPr>
        <w:pStyle w:val="PlainText"/>
        <w:rPr>
          <w:b/>
          <w:u w:val="single"/>
        </w:rPr>
      </w:pPr>
      <w:r w:rsidRPr="00DE6FF7">
        <w:rPr>
          <w:b/>
          <w:u w:val="single"/>
        </w:rPr>
        <w:t xml:space="preserve">Do we use cookies? </w:t>
      </w:r>
    </w:p>
    <w:p w:rsidR="00DE6FF7" w:rsidRDefault="00DE6FF7" w:rsidP="00DE6FF7">
      <w:pPr>
        <w:pStyle w:val="PlainText"/>
      </w:pPr>
    </w:p>
    <w:p w:rsidR="00DE6FF7" w:rsidRDefault="00DE6FF7" w:rsidP="00DE6FF7">
      <w:pPr>
        <w:pStyle w:val="PlainText"/>
      </w:pPr>
      <w:r>
        <w:t>Yes (Cookies are small files that a site or its service provider transfers to your computer</w:t>
      </w:r>
      <w:r>
        <w:t>’</w:t>
      </w:r>
      <w:r>
        <w:t>s hard drive through your Web browser (if you allow) that enables the sites or service providers systems to recognize your browser and capture and remember certain information</w:t>
      </w:r>
    </w:p>
    <w:p w:rsidR="00DE6FF7" w:rsidRDefault="00DE6FF7" w:rsidP="00DE6FF7">
      <w:pPr>
        <w:pStyle w:val="PlainText"/>
      </w:pPr>
    </w:p>
    <w:p w:rsidR="00DE6FF7" w:rsidRDefault="00DE6FF7" w:rsidP="00DE6FF7">
      <w:pPr>
        <w:pStyle w:val="PlainText"/>
      </w:pPr>
      <w:r>
        <w:t xml:space="preserve">We use cookies to help us remember and process the items in your shopping cart, understand and save your preferences for future visits and compile aggregate data about site traffic and site interaction so that we can offer better site experiences and tools in the future. We may contract with third-party service providers </w:t>
      </w:r>
      <w:proofErr w:type="gramStart"/>
      <w:r>
        <w:t>to</w:t>
      </w:r>
      <w:proofErr w:type="gramEnd"/>
      <w:r>
        <w:t xml:space="preserve"> assist us in better understanding our site visitors. These service providers are not permitted to use the information collected on our behalf except to help us conduct and improve our business.</w:t>
      </w:r>
    </w:p>
    <w:p w:rsidR="00DE6FF7" w:rsidRDefault="00DE6FF7" w:rsidP="00DE6FF7">
      <w:pPr>
        <w:pStyle w:val="PlainText"/>
      </w:pPr>
    </w:p>
    <w:p w:rsidR="006B0F42" w:rsidRDefault="006B0F42" w:rsidP="00DE6FF7">
      <w:pPr>
        <w:pStyle w:val="PlainText"/>
      </w:pPr>
    </w:p>
    <w:p w:rsidR="006B0F42" w:rsidRDefault="006B0F42" w:rsidP="00DE6FF7">
      <w:pPr>
        <w:pStyle w:val="PlainText"/>
      </w:pPr>
    </w:p>
    <w:p w:rsidR="00DE6FF7" w:rsidRPr="00DE6FF7" w:rsidRDefault="00DE6FF7" w:rsidP="00DE6FF7">
      <w:pPr>
        <w:pStyle w:val="PlainText"/>
        <w:rPr>
          <w:b/>
          <w:u w:val="single"/>
        </w:rPr>
      </w:pPr>
      <w:r w:rsidRPr="00DE6FF7">
        <w:rPr>
          <w:b/>
          <w:u w:val="single"/>
        </w:rPr>
        <w:lastRenderedPageBreak/>
        <w:t xml:space="preserve">Do we disclose any information to outside parties? </w:t>
      </w:r>
    </w:p>
    <w:p w:rsidR="00DE6FF7" w:rsidRDefault="00DE6FF7" w:rsidP="00DE6FF7">
      <w:pPr>
        <w:pStyle w:val="PlainText"/>
      </w:pPr>
    </w:p>
    <w:p w:rsidR="00DE6FF7" w:rsidRDefault="00DE6FF7" w:rsidP="00DE6FF7">
      <w:pPr>
        <w:pStyle w:val="PlainText"/>
      </w:pPr>
      <w:r>
        <w:t>We do not sell, trade, or otherwise transfer to outside parties your personally identifiable information. This does not include trusted third parties who assist us in operating our website, conducting our business, or servicing you, so long as those parties agree to keep this information confidential. We may also release your information when we believe release is appropriate to comply with the law, enforce our site policies, or protect ours or others rights, property, or safety. However, non-personally identifiable visitor information may be provided to other parties for marketing, advertising, or other uses.</w:t>
      </w:r>
    </w:p>
    <w:p w:rsidR="00DE6FF7" w:rsidRDefault="00DE6FF7" w:rsidP="00DE6FF7">
      <w:pPr>
        <w:pStyle w:val="PlainText"/>
      </w:pPr>
    </w:p>
    <w:p w:rsidR="00DE6FF7" w:rsidRPr="00DE6FF7" w:rsidRDefault="00DE6FF7" w:rsidP="00DE6FF7">
      <w:pPr>
        <w:pStyle w:val="PlainText"/>
        <w:rPr>
          <w:b/>
          <w:u w:val="single"/>
        </w:rPr>
      </w:pPr>
      <w:r w:rsidRPr="00DE6FF7">
        <w:rPr>
          <w:b/>
          <w:u w:val="single"/>
        </w:rPr>
        <w:t xml:space="preserve">Online Privacy Policy Only </w:t>
      </w:r>
    </w:p>
    <w:p w:rsidR="00DE6FF7" w:rsidRDefault="00DE6FF7" w:rsidP="00DE6FF7">
      <w:pPr>
        <w:pStyle w:val="PlainText"/>
      </w:pPr>
    </w:p>
    <w:p w:rsidR="00DE6FF7" w:rsidRDefault="00DE6FF7" w:rsidP="00DE6FF7">
      <w:pPr>
        <w:pStyle w:val="PlainText"/>
      </w:pPr>
      <w:r>
        <w:t>This online privacy policy applies only to information collected through our website and not to information collected offline.</w:t>
      </w:r>
    </w:p>
    <w:p w:rsidR="00DE6FF7" w:rsidRDefault="00DE6FF7" w:rsidP="00DE6FF7">
      <w:pPr>
        <w:pStyle w:val="PlainText"/>
      </w:pPr>
    </w:p>
    <w:p w:rsidR="00DE6FF7" w:rsidRPr="00DE6FF7" w:rsidRDefault="00DE6FF7" w:rsidP="00DE6FF7">
      <w:pPr>
        <w:pStyle w:val="PlainText"/>
        <w:rPr>
          <w:b/>
          <w:u w:val="single"/>
        </w:rPr>
      </w:pPr>
      <w:r w:rsidRPr="00DE6FF7">
        <w:rPr>
          <w:b/>
          <w:u w:val="single"/>
        </w:rPr>
        <w:t>Refunds</w:t>
      </w:r>
    </w:p>
    <w:p w:rsidR="00DE6FF7" w:rsidRDefault="00DE6FF7" w:rsidP="00DE6FF7">
      <w:pPr>
        <w:pStyle w:val="PlainText"/>
      </w:pPr>
    </w:p>
    <w:p w:rsidR="006B0F42" w:rsidRPr="00A2034E" w:rsidRDefault="00DE6FF7" w:rsidP="006B0F42">
      <w:pPr>
        <w:tabs>
          <w:tab w:val="left" w:pos="-720"/>
        </w:tabs>
        <w:jc w:val="both"/>
        <w:rPr>
          <w:spacing w:val="-2"/>
          <w:sz w:val="24"/>
          <w:szCs w:val="24"/>
          <w:lang w:val="en-GB"/>
        </w:rPr>
      </w:pPr>
      <w:r>
        <w:t>Before completing your registration carefully review your order. All reg</w:t>
      </w:r>
      <w:r w:rsidR="006B0F42">
        <w:t>istration fees are</w:t>
      </w:r>
      <w:r w:rsidR="006B0F42" w:rsidRPr="00A2034E">
        <w:rPr>
          <w:spacing w:val="-2"/>
          <w:sz w:val="24"/>
          <w:szCs w:val="24"/>
          <w:lang w:val="en-GB"/>
        </w:rPr>
        <w:t xml:space="preserve"> non-refundable </w:t>
      </w:r>
      <w:r w:rsidR="006B0F42" w:rsidRPr="00A2034E">
        <w:rPr>
          <w:b/>
          <w:i/>
          <w:spacing w:val="-2"/>
          <w:sz w:val="24"/>
          <w:szCs w:val="24"/>
          <w:lang w:val="en-GB"/>
        </w:rPr>
        <w:t>except</w:t>
      </w:r>
      <w:r w:rsidR="006B0F42" w:rsidRPr="00A2034E">
        <w:rPr>
          <w:spacing w:val="-2"/>
          <w:sz w:val="24"/>
          <w:szCs w:val="24"/>
          <w:lang w:val="en-GB"/>
        </w:rPr>
        <w:t xml:space="preserve"> in cases where families are transferred or move from the community before the first day of school.</w:t>
      </w:r>
      <w:r w:rsidR="006B0F42">
        <w:rPr>
          <w:spacing w:val="-2"/>
          <w:sz w:val="24"/>
          <w:szCs w:val="24"/>
          <w:lang w:val="en-GB"/>
        </w:rPr>
        <w:t xml:space="preserve">  </w:t>
      </w:r>
    </w:p>
    <w:p w:rsidR="00DE6FF7" w:rsidRDefault="00DE6FF7" w:rsidP="00DE6FF7">
      <w:pPr>
        <w:pStyle w:val="PlainText"/>
      </w:pPr>
    </w:p>
    <w:p w:rsidR="00DE6FF7" w:rsidRPr="00DE6FF7" w:rsidRDefault="00DE6FF7" w:rsidP="00DE6FF7">
      <w:pPr>
        <w:pStyle w:val="PlainText"/>
        <w:rPr>
          <w:b/>
          <w:u w:val="single"/>
        </w:rPr>
      </w:pPr>
      <w:proofErr w:type="gramStart"/>
      <w:r w:rsidRPr="00DE6FF7">
        <w:rPr>
          <w:b/>
          <w:u w:val="single"/>
        </w:rPr>
        <w:t>Your</w:t>
      </w:r>
      <w:proofErr w:type="gramEnd"/>
      <w:r w:rsidRPr="00DE6FF7">
        <w:rPr>
          <w:b/>
          <w:u w:val="single"/>
        </w:rPr>
        <w:t xml:space="preserve"> Consent </w:t>
      </w:r>
    </w:p>
    <w:p w:rsidR="00DE6FF7" w:rsidRDefault="00DE6FF7" w:rsidP="00DE6FF7">
      <w:pPr>
        <w:pStyle w:val="PlainText"/>
      </w:pPr>
    </w:p>
    <w:p w:rsidR="00DE6FF7" w:rsidRDefault="00DE6FF7" w:rsidP="00DE6FF7">
      <w:pPr>
        <w:pStyle w:val="PlainText"/>
      </w:pPr>
      <w:r>
        <w:t>By using our site, you consent to our web site privacy policy.</w:t>
      </w:r>
    </w:p>
    <w:p w:rsidR="00DE6FF7" w:rsidRDefault="00DE6FF7" w:rsidP="00DE6FF7">
      <w:pPr>
        <w:pStyle w:val="PlainText"/>
      </w:pPr>
    </w:p>
    <w:p w:rsidR="00DE6FF7" w:rsidRPr="00DE6FF7" w:rsidRDefault="00DE6FF7" w:rsidP="00DE6FF7">
      <w:pPr>
        <w:pStyle w:val="PlainText"/>
        <w:rPr>
          <w:b/>
          <w:u w:val="single"/>
        </w:rPr>
      </w:pPr>
      <w:r w:rsidRPr="00DE6FF7">
        <w:rPr>
          <w:b/>
          <w:u w:val="single"/>
        </w:rPr>
        <w:t>Contact</w:t>
      </w:r>
    </w:p>
    <w:p w:rsidR="00DE6FF7" w:rsidRDefault="00DE6FF7" w:rsidP="00DE6FF7">
      <w:pPr>
        <w:pStyle w:val="PlainText"/>
      </w:pPr>
    </w:p>
    <w:p w:rsidR="00DE6FF7" w:rsidRDefault="002C75F4" w:rsidP="00DE6FF7">
      <w:pPr>
        <w:pStyle w:val="PlainText"/>
      </w:pPr>
      <w:r>
        <w:t xml:space="preserve">Please e-mail at </w:t>
      </w:r>
      <w:hyperlink r:id="rId4" w:history="1">
        <w:r w:rsidRPr="00837312">
          <w:rPr>
            <w:rStyle w:val="Hyperlink"/>
          </w:rPr>
          <w:t>arlene.hachey@eips.ca</w:t>
        </w:r>
      </w:hyperlink>
      <w:r w:rsidR="00DE6FF7">
        <w:t xml:space="preserve"> or c</w:t>
      </w:r>
      <w:r w:rsidR="00DE6FF7">
        <w:t>all the office at 780-998-7044</w:t>
      </w:r>
      <w:r w:rsidR="00DE6FF7">
        <w:t>.</w:t>
      </w:r>
    </w:p>
    <w:p w:rsidR="000711B2" w:rsidRDefault="000711B2">
      <w:bookmarkStart w:id="0" w:name="_GoBack"/>
      <w:bookmarkEnd w:id="0"/>
    </w:p>
    <w:sectPr w:rsidR="000711B2" w:rsidSect="006B0F42">
      <w:pgSz w:w="12240" w:h="15840"/>
      <w:pgMar w:top="1152"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F7"/>
    <w:rsid w:val="000711B2"/>
    <w:rsid w:val="002C75F4"/>
    <w:rsid w:val="006B0F42"/>
    <w:rsid w:val="00940D2F"/>
    <w:rsid w:val="00DE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11A5A-92AC-4461-9056-A5749956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E6FF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E6FF7"/>
    <w:rPr>
      <w:rFonts w:ascii="Calibri" w:hAnsi="Calibri"/>
      <w:szCs w:val="21"/>
    </w:rPr>
  </w:style>
  <w:style w:type="paragraph" w:styleId="BalloonText">
    <w:name w:val="Balloon Text"/>
    <w:basedOn w:val="Normal"/>
    <w:link w:val="BalloonTextChar"/>
    <w:uiPriority w:val="99"/>
    <w:semiHidden/>
    <w:unhideWhenUsed/>
    <w:rsid w:val="006B0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F42"/>
    <w:rPr>
      <w:rFonts w:ascii="Segoe UI" w:hAnsi="Segoe UI" w:cs="Segoe UI"/>
      <w:sz w:val="18"/>
      <w:szCs w:val="18"/>
    </w:rPr>
  </w:style>
  <w:style w:type="character" w:styleId="Hyperlink">
    <w:name w:val="Hyperlink"/>
    <w:basedOn w:val="DefaultParagraphFont"/>
    <w:uiPriority w:val="99"/>
    <w:unhideWhenUsed/>
    <w:rsid w:val="002C75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0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lene.hachey@eip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2C7C150E</Template>
  <TotalTime>56</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Hachey FSC</dc:creator>
  <cp:keywords/>
  <dc:description/>
  <cp:lastModifiedBy>Arlene Hachey FSC</cp:lastModifiedBy>
  <cp:revision>1</cp:revision>
  <cp:lastPrinted>2014-02-10T18:09:00Z</cp:lastPrinted>
  <dcterms:created xsi:type="dcterms:W3CDTF">2014-02-10T17:54:00Z</dcterms:created>
  <dcterms:modified xsi:type="dcterms:W3CDTF">2014-02-10T18:56:00Z</dcterms:modified>
</cp:coreProperties>
</file>